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61" w:rsidRPr="00641261" w:rsidRDefault="00641261" w:rsidP="00641261">
      <w:pPr>
        <w:jc w:val="center"/>
        <w:rPr>
          <w:rFonts w:ascii="Tahoma" w:eastAsia="Times New Roman" w:hAnsi="Tahoma" w:cs="Tahoma"/>
          <w:b/>
          <w:color w:val="000000"/>
          <w:sz w:val="40"/>
          <w:szCs w:val="40"/>
        </w:rPr>
      </w:pPr>
      <w:proofErr w:type="spellStart"/>
      <w:r w:rsidRPr="00641261">
        <w:rPr>
          <w:rFonts w:ascii="Tahoma" w:eastAsia="Times New Roman" w:hAnsi="Tahoma" w:cs="Tahoma"/>
          <w:b/>
          <w:color w:val="000000"/>
          <w:sz w:val="40"/>
          <w:szCs w:val="40"/>
        </w:rPr>
        <w:t>MidTerm</w:t>
      </w:r>
      <w:proofErr w:type="spellEnd"/>
      <w:r w:rsidRPr="00641261">
        <w:rPr>
          <w:rFonts w:ascii="Tahoma" w:eastAsia="Times New Roman" w:hAnsi="Tahoma" w:cs="Tahoma"/>
          <w:b/>
          <w:color w:val="000000"/>
          <w:sz w:val="40"/>
          <w:szCs w:val="40"/>
        </w:rPr>
        <w:t xml:space="preserve"> Evaluation Reflection</w:t>
      </w:r>
    </w:p>
    <w:p w:rsidR="00641261" w:rsidRDefault="00641261" w:rsidP="00641261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41261" w:rsidRDefault="00641261" w:rsidP="00641261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Name 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>Date _______________________</w:t>
      </w:r>
    </w:p>
    <w:p w:rsidR="00641261" w:rsidRDefault="00641261" w:rsidP="00641261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41261" w:rsidRDefault="00641261" w:rsidP="006412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be sure to bring extra copies of the evidence or samples you wish to share.  These copies will be placed in your folder for our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inal evaluation meeting.  Feel free to make notes for our discussion.</w:t>
      </w:r>
    </w:p>
    <w:p w:rsidR="00641261" w:rsidRDefault="00641261" w:rsidP="00641261">
      <w:pPr>
        <w:rPr>
          <w:rFonts w:ascii="Arial" w:hAnsi="Arial" w:cs="Arial"/>
        </w:rPr>
      </w:pPr>
    </w:p>
    <w:p w:rsidR="00641261" w:rsidRDefault="00641261" w:rsidP="00641261">
      <w:pPr>
        <w:rPr>
          <w:rFonts w:ascii="Arial" w:hAnsi="Arial" w:cs="Arial"/>
        </w:rPr>
      </w:pPr>
    </w:p>
    <w:p w:rsidR="00641261" w:rsidRPr="00D0277D" w:rsidRDefault="00641261" w:rsidP="00641261">
      <w:pPr>
        <w:rPr>
          <w:rFonts w:ascii="Arial" w:hAnsi="Arial" w:cs="Arial"/>
          <w:b/>
          <w:i/>
          <w:u w:val="single"/>
        </w:rPr>
      </w:pPr>
      <w:r w:rsidRPr="00D0277D">
        <w:rPr>
          <w:rFonts w:ascii="Arial" w:hAnsi="Arial" w:cs="Arial"/>
          <w:b/>
          <w:i/>
          <w:u w:val="single"/>
        </w:rPr>
        <w:t>Please bring with you and be prepared to discuss</w:t>
      </w:r>
      <w:r>
        <w:rPr>
          <w:rFonts w:ascii="Arial" w:hAnsi="Arial" w:cs="Arial"/>
          <w:b/>
          <w:i/>
          <w:u w:val="single"/>
        </w:rPr>
        <w:t xml:space="preserve"> any of the following as evidence of your professional growth</w:t>
      </w:r>
      <w:r w:rsidRPr="00D0277D">
        <w:rPr>
          <w:rFonts w:ascii="Arial" w:hAnsi="Arial" w:cs="Arial"/>
          <w:b/>
          <w:i/>
          <w:u w:val="single"/>
        </w:rPr>
        <w:t>:</w:t>
      </w:r>
    </w:p>
    <w:p w:rsidR="00641261" w:rsidRDefault="00641261" w:rsidP="00641261">
      <w:pPr>
        <w:rPr>
          <w:rFonts w:ascii="Arial" w:hAnsi="Arial" w:cs="Arial"/>
        </w:rPr>
      </w:pPr>
    </w:p>
    <w:p w:rsidR="00641261" w:rsidRDefault="00641261" w:rsidP="006412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Sample Lessons </w:t>
      </w:r>
      <w:r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unit plans that support your goal</w:t>
      </w:r>
    </w:p>
    <w:p w:rsidR="00641261" w:rsidRPr="00641261" w:rsidRDefault="00641261" w:rsidP="00641261">
      <w:pPr>
        <w:rPr>
          <w:rFonts w:ascii="Arial" w:hAnsi="Arial" w:cs="Arial"/>
        </w:rPr>
      </w:pPr>
    </w:p>
    <w:p w:rsidR="00641261" w:rsidRDefault="00641261" w:rsidP="006412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Samples of Formative Assessments &amp; Summative Assessments</w:t>
      </w:r>
    </w:p>
    <w:p w:rsidR="00641261" w:rsidRPr="00002955" w:rsidRDefault="00641261" w:rsidP="00641261">
      <w:pPr>
        <w:pStyle w:val="ListParagraph"/>
        <w:rPr>
          <w:rFonts w:ascii="Arial" w:hAnsi="Arial" w:cs="Arial"/>
        </w:rPr>
      </w:pPr>
    </w:p>
    <w:p w:rsidR="00641261" w:rsidRDefault="00641261" w:rsidP="006412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be prepared to discuss the differences (formative vs summative) and how you use each of these assessments in the classroom</w:t>
      </w:r>
    </w:p>
    <w:p w:rsidR="00641261" w:rsidRPr="00002955" w:rsidRDefault="00641261" w:rsidP="00641261">
      <w:pPr>
        <w:pStyle w:val="ListParagraph"/>
        <w:rPr>
          <w:rFonts w:ascii="Arial" w:hAnsi="Arial" w:cs="Arial"/>
        </w:rPr>
      </w:pPr>
    </w:p>
    <w:p w:rsidR="00641261" w:rsidRDefault="00641261" w:rsidP="006412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77D">
        <w:rPr>
          <w:rFonts w:ascii="Arial" w:hAnsi="Arial" w:cs="Arial"/>
          <w:u w:val="single"/>
        </w:rPr>
        <w:t>Samples</w:t>
      </w:r>
      <w:r>
        <w:rPr>
          <w:rFonts w:ascii="Arial" w:hAnsi="Arial" w:cs="Arial"/>
        </w:rPr>
        <w:t xml:space="preserve"> of Best Practice &amp; Varied Instructional Strategies</w:t>
      </w:r>
    </w:p>
    <w:p w:rsidR="00641261" w:rsidRPr="00641261" w:rsidRDefault="00641261" w:rsidP="00641261">
      <w:pPr>
        <w:rPr>
          <w:rFonts w:ascii="Arial" w:hAnsi="Arial" w:cs="Arial"/>
        </w:rPr>
      </w:pPr>
    </w:p>
    <w:p w:rsidR="00641261" w:rsidRDefault="00641261" w:rsidP="006412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Evidence &amp; Data to support Student Achievement Goal</w:t>
      </w:r>
    </w:p>
    <w:p w:rsidR="00641261" w:rsidRPr="00002955" w:rsidRDefault="00641261" w:rsidP="00641261">
      <w:pPr>
        <w:pStyle w:val="ListParagraph"/>
        <w:rPr>
          <w:rFonts w:ascii="Arial" w:hAnsi="Arial" w:cs="Arial"/>
        </w:rPr>
      </w:pPr>
    </w:p>
    <w:p w:rsidR="00641261" w:rsidRDefault="00641261" w:rsidP="006412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Evidence that supports growth in the 4 Domains:</w:t>
      </w:r>
    </w:p>
    <w:p w:rsidR="00641261" w:rsidRPr="00002955" w:rsidRDefault="00641261" w:rsidP="00641261">
      <w:pPr>
        <w:pStyle w:val="ListParagraph"/>
        <w:rPr>
          <w:rFonts w:ascii="Arial" w:hAnsi="Arial" w:cs="Arial"/>
        </w:rPr>
      </w:pPr>
    </w:p>
    <w:p w:rsidR="00641261" w:rsidRDefault="00641261" w:rsidP="006412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Planning &amp; Preparation</w:t>
      </w:r>
    </w:p>
    <w:p w:rsidR="00641261" w:rsidRDefault="00641261" w:rsidP="006412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Classroom Environment</w:t>
      </w:r>
    </w:p>
    <w:p w:rsidR="00641261" w:rsidRDefault="00641261" w:rsidP="006412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Instruction</w:t>
      </w:r>
    </w:p>
    <w:p w:rsidR="00641261" w:rsidRDefault="00641261" w:rsidP="006412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Professional Responsibility</w:t>
      </w:r>
    </w:p>
    <w:p w:rsidR="00641261" w:rsidRDefault="00641261" w:rsidP="00641261">
      <w:pPr>
        <w:rPr>
          <w:rFonts w:ascii="Arial" w:hAnsi="Arial" w:cs="Arial"/>
        </w:rPr>
      </w:pPr>
    </w:p>
    <w:p w:rsidR="00641261" w:rsidRDefault="00641261" w:rsidP="006412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Other…</w:t>
      </w:r>
    </w:p>
    <w:p w:rsidR="00641261" w:rsidRDefault="00641261" w:rsidP="00641261">
      <w:pPr>
        <w:rPr>
          <w:rFonts w:ascii="Arial" w:hAnsi="Arial" w:cs="Arial"/>
        </w:rPr>
      </w:pPr>
    </w:p>
    <w:p w:rsidR="00641261" w:rsidRDefault="00641261" w:rsidP="00641261">
      <w:pPr>
        <w:rPr>
          <w:rFonts w:ascii="Arial" w:hAnsi="Arial" w:cs="Arial"/>
        </w:rPr>
      </w:pPr>
    </w:p>
    <w:p w:rsidR="00641261" w:rsidRPr="000A1A73" w:rsidRDefault="00641261" w:rsidP="0064126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A1A73">
        <w:rPr>
          <w:rFonts w:ascii="Arial" w:hAnsi="Arial" w:cs="Arial"/>
          <w:b/>
        </w:rPr>
        <w:t>How can I better assist you in reaching y</w:t>
      </w:r>
      <w:r>
        <w:rPr>
          <w:rFonts w:ascii="Arial" w:hAnsi="Arial" w:cs="Arial"/>
          <w:b/>
        </w:rPr>
        <w:t>our growth goals for the 2014-15</w:t>
      </w:r>
      <w:r w:rsidRPr="000A1A73">
        <w:rPr>
          <w:rFonts w:ascii="Arial" w:hAnsi="Arial" w:cs="Arial"/>
          <w:b/>
        </w:rPr>
        <w:t xml:space="preserve"> school year?</w:t>
      </w:r>
    </w:p>
    <w:p w:rsidR="00641261" w:rsidRPr="000A1A73" w:rsidRDefault="00641261" w:rsidP="00641261">
      <w:pPr>
        <w:rPr>
          <w:rFonts w:ascii="Arial" w:hAnsi="Arial" w:cs="Arial"/>
          <w:b/>
        </w:rPr>
      </w:pPr>
    </w:p>
    <w:p w:rsidR="00641261" w:rsidRDefault="00641261" w:rsidP="00641261">
      <w:pPr>
        <w:rPr>
          <w:rFonts w:ascii="Arial" w:hAnsi="Arial" w:cs="Arial"/>
        </w:rPr>
      </w:pPr>
    </w:p>
    <w:p w:rsidR="00641261" w:rsidRDefault="00641261" w:rsidP="00641261">
      <w:pPr>
        <w:rPr>
          <w:rFonts w:ascii="Arial" w:hAnsi="Arial" w:cs="Arial"/>
        </w:rPr>
      </w:pPr>
    </w:p>
    <w:p w:rsidR="00641261" w:rsidRDefault="00641261" w:rsidP="00641261">
      <w:pPr>
        <w:rPr>
          <w:rFonts w:ascii="Arial" w:hAnsi="Arial" w:cs="Arial"/>
        </w:rPr>
      </w:pPr>
    </w:p>
    <w:p w:rsidR="00641261" w:rsidRDefault="00641261" w:rsidP="00641261">
      <w:pPr>
        <w:rPr>
          <w:rFonts w:ascii="Arial" w:hAnsi="Arial" w:cs="Arial"/>
        </w:rPr>
      </w:pPr>
      <w:r>
        <w:rPr>
          <w:rFonts w:ascii="Arial" w:hAnsi="Arial" w:cs="Arial"/>
        </w:rPr>
        <w:t>Teacher 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 Date: _________________</w:t>
      </w:r>
    </w:p>
    <w:p w:rsidR="00641261" w:rsidRDefault="00641261" w:rsidP="00641261">
      <w:pPr>
        <w:rPr>
          <w:rFonts w:ascii="Arial" w:hAnsi="Arial" w:cs="Arial"/>
        </w:rPr>
      </w:pPr>
    </w:p>
    <w:p w:rsidR="00641261" w:rsidRDefault="00641261" w:rsidP="00641261">
      <w:pPr>
        <w:rPr>
          <w:rFonts w:ascii="Arial" w:hAnsi="Arial" w:cs="Arial"/>
        </w:rPr>
      </w:pPr>
    </w:p>
    <w:p w:rsidR="00641261" w:rsidRPr="00D0277D" w:rsidRDefault="00641261" w:rsidP="00641261">
      <w:pPr>
        <w:rPr>
          <w:rFonts w:ascii="Arial" w:hAnsi="Arial" w:cs="Arial"/>
        </w:rPr>
      </w:pPr>
      <w:r>
        <w:rPr>
          <w:rFonts w:ascii="Arial" w:hAnsi="Arial" w:cs="Arial"/>
        </w:rPr>
        <w:t>Administrator’s Signature: ____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Date: _________________</w:t>
      </w:r>
    </w:p>
    <w:p w:rsidR="00641261" w:rsidRDefault="00641261" w:rsidP="00641261">
      <w:pPr>
        <w:jc w:val="center"/>
      </w:pPr>
    </w:p>
    <w:p w:rsidR="00641261" w:rsidRDefault="00641261" w:rsidP="00641261">
      <w:pPr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p w:rsidR="00402BC7" w:rsidRDefault="00641261"/>
    <w:sectPr w:rsidR="0040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1086F"/>
    <w:multiLevelType w:val="hybridMultilevel"/>
    <w:tmpl w:val="D6E6DFAA"/>
    <w:lvl w:ilvl="0" w:tplc="76CA88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73B"/>
    <w:multiLevelType w:val="hybridMultilevel"/>
    <w:tmpl w:val="EF0E887A"/>
    <w:lvl w:ilvl="0" w:tplc="76CA88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61"/>
    <w:rsid w:val="00221377"/>
    <w:rsid w:val="00641261"/>
    <w:rsid w:val="008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5FF55-0185-4EBF-A001-EE5AF06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E8DEC05B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Sara</dc:creator>
  <cp:keywords/>
  <dc:description/>
  <cp:lastModifiedBy>Metzger, Sara</cp:lastModifiedBy>
  <cp:revision>1</cp:revision>
  <dcterms:created xsi:type="dcterms:W3CDTF">2015-02-05T00:11:00Z</dcterms:created>
  <dcterms:modified xsi:type="dcterms:W3CDTF">2015-02-05T00:20:00Z</dcterms:modified>
</cp:coreProperties>
</file>